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11.xml" ContentType="application/vnd.openxmlformats-officedocument.wordprocessingml.footer+xml"/>
  <Override PartName="/word/footnotes.xml" ContentType="application/vnd.openxmlformats-officedocument.wordprocessingml.footnotes+xml"/>
  <Override PartName="/word/footer122.xml" ContentType="application/vnd.openxmlformats-officedocument.wordprocessingml.footer+xml"/>
  <Override PartName="/word/webSettings.xml" ContentType="application/vnd.openxmlformats-officedocument.wordprocessingml.webSettings+xml"/>
  <Override PartName="/word/header1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CE14CB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CE14CB" w:rsidR="00EC21ED" w:rsidP="00EC21ED" w:rsidRDefault="00EC21ED" w14:paraId="4CDA2B7B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CE14CB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CE14CB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:rsidRPr="00CE14CB" w:rsidR="00EC21ED" w:rsidP="00EC21ED" w:rsidRDefault="00EC21ED" w14:paraId="25A3831A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D-34442 Bad Arolsen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Phone: </w:t>
      </w:r>
      <w:r w:rsidRPr="0038193F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38193F">
        <w:rPr>
          <w:rFonts w:ascii="Helvetica Neue Light" w:hAnsi="Helvetica Neue Light"/>
          <w:sz w:val="18"/>
          <w:lang w:val="de-DE"/>
        </w:rPr>
        <w:t xml:space="preserve">www.hewi.com</w:t>
      </w:r>
    </w:p>
    <w:p w:rsidRPr="0038193F" w:rsidR="00EC21ED" w:rsidP="00EC21ED" w:rsidRDefault="00EC21ED" w14:paraId="47CA02F5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38193F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CE14CB" w:rsidR="00EC21ED" w:rsidP="00EC21ED" w:rsidRDefault="00EC21ED" w14:paraId="57EEA344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CE14CB" w:rsidR="00EC21ED" w:rsidP="00EC21ED" w:rsidRDefault="00EC21ED" w14:paraId="78FA59E4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EC21ED" w:rsidP="00EC21ED" w:rsidRDefault="00EC21ED" w14:paraId="37577923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EC21ED" w:rsidP="00EC21ED" w:rsidRDefault="00EC21ED" w14:paraId="31CF108D" w14:textId="77777777">
      <w:pPr>
        <w:rPr>
          <w:rFonts w:ascii="Arial" w:hAnsi="Arial"/>
          <w:b/>
          <w:color w:val="auto"/>
          <w:u w:val="none"/>
        </w:rPr>
      </w:pPr>
    </w:p>
    <w:p>
      <w:pPr>
        <w:rPr>
          <w:rFonts w:ascii="Helvetica Neue Light" w:hAnsi="Helvetica Neue Light" w:cs="Arial"/>
          <w:b/>
          <w:color w:val="auto"/>
          <w:sz w:val="40"/>
          <w:u w:val="none"/>
        </w:rPr>
      </w:pPr>
      <w:r>
        <w:rPr>
          <w:rFonts w:ascii="Helvetica Neue Light" w:hAnsi="Helvetica Neue Light" w:cs="Arial"/>
          <w:b/>
          <w:color w:val="auto"/>
          <w:sz w:val="40"/>
          <w:u w:val="none"/>
        </w:rPr>
        <w:t xml:space="preserve">Useful accessories</w:t>
      </w:r>
    </w:p>
    <w:p>
      <w:pPr>
        <w:spacing w:after="120"/>
        <w:rPr>
          <w:rFonts w:ascii="Helvetica Neue Light" w:hAnsi="Helvetica Neue Light"/>
          <w:sz w:val="32"/>
        </w:rPr>
      </w:pPr>
      <w:r>
        <w:rPr>
          <w:rFonts w:ascii="Helvetica Neue Light" w:hAnsi="Helvetica Neue Light" w:cs="Arial"/>
          <w:color w:val="auto"/>
          <w:sz w:val="32"/>
          <w:u w:val="none"/>
        </w:rPr>
        <w:t xml:space="preserve">Light mirror and shower stool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Useful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accessories, such as LED mirrors and shower stools, allow even more comfort in the bathroom.</w:t>
      </w:r>
    </w:p>
    <w:p>
      <w:pPr>
        <w:rPr>
          <w:rFonts w:ascii="Helvetica Neue Light" w:hAnsi="Helvetica Neue Light"/>
          <w:sz w:val="32"/>
        </w:rPr>
      </w:pPr>
      <w:r>
        <w:rPr>
          <w:rFonts w:ascii="Helvetica Neue Light" w:hAnsi="Helvetica Neue Light" w:cs="Arial"/>
          <w:color w:val="auto"/>
          <w:sz w:val="32"/>
          <w:u w:val="none"/>
        </w:rPr>
        <w:t xml:space="preserve">LED mirror - Uniform illumination 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The illuminated mirrors have LED lighting all around. The continuous </w:t>
      </w:r>
      <w:r>
        <w:rPr>
          <w:rFonts w:ascii="Helvetica Neue Light" w:hAnsi="Helvetica Neue Light"/>
          <w:color w:val="auto"/>
          <w:sz w:val="20"/>
          <w:u w:val="none"/>
        </w:rPr>
        <w:t xml:space="preserve">LEDs are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arranged </w:t>
      </w:r>
      <w:r>
        <w:rPr>
          <w:rFonts w:ascii="Helvetica Neue Light" w:hAnsi="Helvetica Neue Light"/>
          <w:color w:val="auto"/>
          <w:sz w:val="20"/>
          <w:u w:val="none"/>
        </w:rPr>
        <w:t xml:space="preserve">behind the satinised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mirror edge. They provide uniform, glare-free illumination of the face. Warm white light ensures a sense of well-being. The light source used enables </w:t>
      </w:r>
      <w:r>
        <w:rPr>
          <w:rFonts w:ascii="Helvetica Neue Light" w:hAnsi="Helvetica Neue Light"/>
          <w:color w:val="auto"/>
          <w:sz w:val="20"/>
          <w:u w:val="none"/>
        </w:rPr>
        <w:t xml:space="preserve">realistic colour rendering.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Different </w:t>
      </w:r>
      <w:r>
        <w:rPr>
          <w:rFonts w:ascii="Helvetica Neue Light" w:hAnsi="Helvetica Neue Light"/>
          <w:color w:val="auto"/>
          <w:sz w:val="20"/>
          <w:u w:val="none"/>
        </w:rPr>
        <w:t xml:space="preserve">shapes are available: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a soft-edge mirror </w:t>
      </w:r>
      <w:r>
        <w:rPr>
          <w:rFonts w:ascii="Helvetica Neue Light" w:hAnsi="Helvetica Neue Light"/>
          <w:color w:val="auto"/>
          <w:sz w:val="20"/>
          <w:u w:val="none"/>
        </w:rPr>
        <w:t xml:space="preserve">(1000 x 570 mm), 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a round mirror (diameter 700 mm) </w:t>
      </w:r>
      <w:r>
        <w:rPr>
          <w:rFonts w:ascii="Helvetica Neue Light" w:hAnsi="Helvetica Neue Light"/>
          <w:color w:val="auto"/>
          <w:sz w:val="20"/>
          <w:u w:val="none"/>
        </w:rPr>
        <w:t xml:space="preserve">and a rectangular version (680 x 600 mm)</w:t>
      </w:r>
      <w:r w:rsidRPr="008B45F0">
        <w:rPr>
          <w:rFonts w:ascii="Helvetica Neue Light" w:hAnsi="Helvetica Neue Light"/>
          <w:color w:val="auto"/>
          <w:sz w:val="20"/>
          <w:u w:val="none"/>
        </w:rPr>
        <w:t xml:space="preserve">.</w:t>
      </w:r>
    </w:p>
    <w:p>
      <w:pPr>
        <w:rPr>
          <w:rFonts w:ascii="Helvetica Neue Light" w:hAnsi="Helvetica Neue Light" w:cs="Arial"/>
          <w:color w:val="auto"/>
          <w:sz w:val="32"/>
          <w:u w:val="none"/>
        </w:rPr>
      </w:pPr>
      <w:r>
        <w:rPr>
          <w:rFonts w:ascii="Helvetica Neue Light" w:hAnsi="Helvetica Neue Light" w:cs="Arial"/>
          <w:color w:val="auto"/>
          <w:sz w:val="32"/>
          <w:u w:val="none"/>
        </w:rPr>
        <w:t xml:space="preserve">Shower stool - safety and comfort </w:t>
      </w:r>
    </w:p>
    <w:p>
      <w:pPr>
        <w:pStyle w:val="Textkrper"/>
        <w:jc w:val="both"/>
        <w:rPr>
          <w:rFonts w:ascii="Helvetica Neue Light" w:hAnsi="Helvetica Neue Light" w:cs="Helvetica"/>
          <w:color w:val="141413"/>
          <w:sz w:val="20"/>
          <w:szCs w:val="21"/>
        </w:rPr>
      </w:pPr>
      <w:r w:rsidRPr="008B45F0">
        <w:rPr>
          <w:rFonts w:ascii="Helvetica Neue Light" w:hAnsi="Helvetica Neue Light" w:cs="Helvetica"/>
          <w:color w:val="141413"/>
          <w:sz w:val="20"/>
          <w:szCs w:val="17"/>
        </w:rPr>
        <w:t xml:space="preserve">As </w:t>
      </w:r>
      <w:r>
        <w:rPr>
          <w:rFonts w:ascii="Helvetica Neue Light" w:hAnsi="Helvetica Neue Light" w:cs="Helvetica"/>
          <w:color w:val="141413"/>
          <w:sz w:val="20"/>
          <w:szCs w:val="21"/>
        </w:rPr>
        <w:t xml:space="preserve">mobile seating, </w:t>
      </w:r>
      <w:r w:rsidRPr="008B45F0">
        <w:rPr>
          <w:rFonts w:ascii="Helvetica Neue Light" w:hAnsi="Helvetica Neue Light" w:cs="Helvetica"/>
          <w:color w:val="141413"/>
          <w:sz w:val="20"/>
          <w:szCs w:val="21"/>
        </w:rPr>
        <w:t xml:space="preserve">the shower stools can be used wherever they are needed. </w:t>
      </w:r>
      <w:r>
        <w:rPr>
          <w:rFonts w:ascii="Helvetica Neue Light" w:hAnsi="Helvetica Neue Light" w:cs="Helvetica"/>
          <w:color w:val="141413"/>
          <w:sz w:val="20"/>
          <w:szCs w:val="21"/>
        </w:rPr>
        <w:t xml:space="preserve">They </w:t>
      </w:r>
      <w:r w:rsidRPr="008B45F0">
        <w:rPr>
          <w:rFonts w:ascii="Helvetica Neue Light" w:hAnsi="Helvetica Neue Light" w:cs="Helvetica"/>
          <w:color w:val="141413"/>
          <w:sz w:val="20"/>
          <w:szCs w:val="21"/>
        </w:rPr>
        <w:t xml:space="preserve">can be used flexibly in the bathroom - for example, also at the washbasin.</w:t>
      </w:r>
    </w:p>
    <w:p>
      <w:pPr>
        <w:pStyle w:val="Textkrper"/>
        <w:jc w:val="both"/>
        <w:rPr>
          <w:rFonts w:ascii="Helvetica Neue Light" w:hAnsi="Helvetica Neue Light"/>
          <w:sz w:val="20"/>
        </w:rPr>
      </w:pPr>
      <w:r w:rsidRPr="008B45F0">
        <w:rPr>
          <w:rFonts w:ascii="Helvetica Neue Light" w:hAnsi="Helvetica Neue Light"/>
          <w:sz w:val="20"/>
          <w:szCs w:val="24"/>
        </w:rPr>
        <w:t xml:space="preserve">The shower stools are designed to fit perfectly into the bathroom ambience thanks to their reduced design. The stools provide support and safety when showering. They can bear a load of up to 150 kg. </w:t>
      </w:r>
      <w:r w:rsidRPr="008B45F0">
        <w:rPr>
          <w:rFonts w:ascii="Helvetica Neue Light" w:hAnsi="Helvetica Neue Light"/>
          <w:sz w:val="20"/>
        </w:rPr>
        <w:t xml:space="preserve">The pleasant surface has a fine structure so that slipping is prevented when wet. </w:t>
      </w:r>
    </w:p>
    <w:p>
      <w:pPr>
        <w:pStyle w:val="Textkrper"/>
        <w:jc w:val="both"/>
        <w:rPr>
          <w:rFonts w:ascii="Helvetica Neue Light" w:hAnsi="Helvetica Neue Light"/>
          <w:sz w:val="20"/>
        </w:rPr>
      </w:pPr>
      <w:r w:rsidRPr="008B45F0">
        <w:rPr>
          <w:rFonts w:ascii="Helvetica Neue Light" w:hAnsi="Helvetica Neue Light"/>
          <w:sz w:val="20"/>
        </w:rPr>
        <w:t xml:space="preserve">On the one hand, a stool with an ergonomically curved seat is available. The generously designed seat is available in anthracite grey and white. The filigree frame is made of high-quality, chromed metal in a round tube design. In </w:t>
      </w:r>
      <w:r w:rsidRPr="008B45F0">
        <w:rPr>
          <w:rFonts w:ascii="Helvetica Neue Light" w:hAnsi="Helvetica Neue Light"/>
          <w:sz w:val="20"/>
        </w:rPr>
        <w:t xml:space="preserve">addition, this model has integrated holding options that </w:t>
      </w:r>
      <w:r>
        <w:rPr>
          <w:rFonts w:ascii="Helvetica Neue Light" w:hAnsi="Helvetica Neue Light"/>
          <w:sz w:val="20"/>
        </w:rPr>
        <w:t xml:space="preserve">support sitting down and standing up</w:t>
      </w:r>
      <w:r w:rsidRPr="008B45F0">
        <w:rPr>
          <w:rFonts w:ascii="Helvetica Neue Light" w:hAnsi="Helvetica Neue Light"/>
          <w:sz w:val="20"/>
        </w:rPr>
        <w:t xml:space="preserve">. The shower stool has a raised seat height of 50 cm, which makes sitting down and standing up even easier. </w:t>
      </w:r>
    </w:p>
    <w:p>
      <w:pPr>
        <w:pStyle w:val="Textkrper"/>
        <w:jc w:val="both"/>
        <w:rPr>
          <w:rFonts w:ascii="Helvetica Neue Light" w:hAnsi="Helvetica Neue Light"/>
          <w:sz w:val="20"/>
        </w:rPr>
      </w:pPr>
      <w:r w:rsidRPr="008B45F0">
        <w:rPr>
          <w:rFonts w:ascii="Helvetica Neue Light" w:hAnsi="Helvetica Neue Light"/>
          <w:sz w:val="20"/>
        </w:rPr>
        <w:t xml:space="preserve">On the other hand, a shower stool made of continuous Plexiglas is available. Due to its construction, the stool has a high degree of </w:t>
      </w:r>
      <w:r w:rsidRPr="008B45F0">
        <w:rPr>
          <w:rFonts w:ascii="Helvetica Neue Light" w:hAnsi="Helvetica Neue Light"/>
          <w:sz w:val="20"/>
        </w:rPr>
        <w:lastRenderedPageBreak/>
        <w:t xml:space="preserve">stability </w:t>
      </w:r>
      <w:r>
        <w:rPr>
          <w:rFonts w:ascii="Helvetica Neue Light" w:hAnsi="Helvetica Neue Light"/>
          <w:sz w:val="20"/>
        </w:rPr>
        <w:t xml:space="preserve">- </w:t>
      </w:r>
      <w:r w:rsidRPr="008B45F0">
        <w:rPr>
          <w:rFonts w:ascii="Helvetica Neue Light" w:hAnsi="Helvetica Neue Light"/>
          <w:sz w:val="20"/>
        </w:rPr>
        <w:t xml:space="preserve">even in a wet shower. The seat height is 45 cm. The </w:t>
      </w:r>
      <w:r>
        <w:rPr>
          <w:rFonts w:ascii="Helvetica Neue Light" w:hAnsi="Helvetica Neue Light"/>
          <w:sz w:val="20"/>
        </w:rPr>
        <w:t xml:space="preserve">shower stool is </w:t>
      </w:r>
      <w:r w:rsidRPr="008B45F0">
        <w:rPr>
          <w:rFonts w:ascii="Helvetica Neue Light" w:hAnsi="Helvetica Neue Light"/>
          <w:sz w:val="20"/>
        </w:rPr>
        <w:t xml:space="preserve">available </w:t>
      </w:r>
      <w:r>
        <w:rPr>
          <w:rFonts w:ascii="Helvetica Neue Light" w:hAnsi="Helvetica Neue Light"/>
          <w:sz w:val="20"/>
        </w:rPr>
        <w:t xml:space="preserve">in matt </w:t>
      </w:r>
      <w:r w:rsidRPr="008B45F0">
        <w:rPr>
          <w:rFonts w:ascii="Helvetica Neue Light" w:hAnsi="Helvetica Neue Light"/>
          <w:sz w:val="20"/>
        </w:rPr>
        <w:t xml:space="preserve">white.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 w:cs="Helvetica"/>
          <w:color w:val="141413"/>
          <w:sz w:val="20"/>
          <w:szCs w:val="21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265765B6" wp14:anchorId="1EC27D8E">
            <wp:simplePos x="0" y="0"/>
            <wp:positionH relativeFrom="column">
              <wp:posOffset>2074545</wp:posOffset>
            </wp:positionH>
            <wp:positionV relativeFrom="paragraph">
              <wp:posOffset>-103505</wp:posOffset>
            </wp:positionV>
            <wp:extent cx="2103755" cy="2531110"/>
            <wp:effectExtent l="0" t="0" r="0" b="0"/>
            <wp:wrapNone/>
            <wp:docPr id="17" name="Bild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editId="674F0707" wp14:anchorId="01E5C8A5">
            <wp:simplePos x="0" y="0"/>
            <wp:positionH relativeFrom="column">
              <wp:posOffset>-97155</wp:posOffset>
            </wp:positionH>
            <wp:positionV relativeFrom="paragraph">
              <wp:posOffset>80645</wp:posOffset>
            </wp:positionV>
            <wp:extent cx="2057400" cy="1793240"/>
            <wp:effectExtent l="0" t="0" r="0" b="0"/>
            <wp:wrapNone/>
            <wp:docPr id="16" name="Bild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ED" w:rsidP="00EC21ED" w:rsidRDefault="00EC21ED" w14:paraId="00D9BC7E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3C20E82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55769A0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41FFC18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0BB040B9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03AFA32C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041377A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EC21ED" w:rsidP="00EC21ED" w:rsidRDefault="00EC21ED" w14:paraId="79E2CD29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LED mirror</w:t>
      </w:r>
      <w:r>
        <w:rPr>
          <w:rFonts w:ascii="Helvetica Neue Light" w:hAnsi="Helvetica Neue Light"/>
          <w:color w:val="auto"/>
          <w:sz w:val="20"/>
          <w:u w:val="none"/>
        </w:rPr>
        <w:tab/>
      </w:r>
      <w:r>
        <w:rPr>
          <w:rFonts w:ascii="Helvetica Neue Light" w:hAnsi="Helvetica Neue Light"/>
          <w:color w:val="auto"/>
          <w:sz w:val="20"/>
          <w:u w:val="none"/>
        </w:rPr>
        <w:tab/>
      </w:r>
      <w:r>
        <w:rPr>
          <w:rFonts w:ascii="Helvetica Neue Light" w:hAnsi="Helvetica Neue Light"/>
          <w:color w:val="auto"/>
          <w:sz w:val="20"/>
          <w:u w:val="none"/>
        </w:rPr>
        <w:tab/>
      </w:r>
      <w:r>
        <w:rPr>
          <w:rFonts w:ascii="Helvetica Neue Light" w:hAnsi="Helvetica Neue Light"/>
          <w:color w:val="auto"/>
          <w:sz w:val="20"/>
          <w:u w:val="none"/>
        </w:rPr>
        <w:tab/>
      </w:r>
      <w:r>
        <w:rPr>
          <w:rFonts w:ascii="Helvetica Neue Light" w:hAnsi="Helvetica Neue Light"/>
          <w:color w:val="auto"/>
          <w:sz w:val="20"/>
          <w:u w:val="none"/>
        </w:rPr>
        <w:tab/>
        <w:t xml:space="preserve">Shower stool</w:t>
      </w:r>
    </w:p>
    <w:p w:rsidR="00EC21ED" w:rsidP="00EC21ED" w:rsidRDefault="00EC21ED" w14:paraId="5CCFDAC8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5E24B5" w:rsidR="00EC21ED" w:rsidP="00EC21ED" w:rsidRDefault="00EC21ED" w14:paraId="2D0905C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For more information, please contact:</w:t>
      </w:r>
    </w:p>
    <w:p w:rsidRPr="00377539" w:rsidR="00EC21ED" w:rsidP="00EC21ED" w:rsidRDefault="00EC21ED" w14:paraId="02A8DFBC" w14:textId="77777777">
      <w:pPr>
        <w:rPr>
          <w:rFonts w:ascii="Helvetica Neue Light" w:hAnsi="Helvetica Neue Light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HEWI Heinrich Wilke GmbH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PO Box 12 60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D-34442 Bad Arolsen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Phone +49 5691 82-0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>
        <w:rPr>
          <w:rFonts w:ascii="Helvetica Neue Light" w:hAnsi="Helvetica Neue Light"/>
          <w:sz w:val="20"/>
          <w:u w:val="none"/>
          <w:lang w:val="en-GB"/>
        </w:rPr>
        <w:t xml:space="preserve">E-mail: </w:t>
      </w: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presse@hewi.de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Internet: </w:t>
      </w:r>
      <w:r>
        <w:rPr>
          <w:rStyle w:val="Standard"/>
          <w:rFonts w:ascii="Helvetica Neue Light" w:hAnsi="Helvetica Neue Light"/>
          <w:sz w:val="20"/>
          <w:u w:val="none"/>
        </w:rPr>
        <w:t xml:space="preserve">www.hewi.com</w:t>
      </w:r>
    </w:p>
    <w:p w:rsidRPr="005E24B5" w:rsidR="00EC21ED" w:rsidP="00EC21ED" w:rsidRDefault="00EC21ED" w14:paraId="3260C90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5E24B5" w:rsidR="00EC21ED" w:rsidP="00EC21ED" w:rsidRDefault="00EC21ED" w14:paraId="460DD54F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5E24B5" w:rsidR="00EC21ED" w:rsidP="00EC21ED" w:rsidRDefault="00EC21ED" w14:paraId="1BBD0C8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5E24B5" w:rsidR="00EC21ED" w:rsidP="00EC21ED" w:rsidRDefault="00EC21ED" w14:paraId="3E961578" w14:textId="77777777">
      <w:pPr>
        <w:pStyle w:val="Textkrper"/>
        <w:spacing w:line="240" w:lineRule="auto"/>
        <w:jc w:val="both"/>
        <w:rPr>
          <w:rFonts w:ascii="Helvetica Neue Light" w:hAnsi="Helvetica Neue Light"/>
          <w:color w:val="auto"/>
          <w:sz w:val="20"/>
          <w:lang w:val="en-GB"/>
        </w:rPr>
      </w:pPr>
    </w:p>
    <w:sectPr w:rsidRPr="005E24B5" w:rsidR="00EC21ED" w:rsidSect="00EC21ED">
      <w:headerReference w:type="default" r:id="rId9"/>
      <w:footerReference w:type="even" r:id="rId10"/>
      <w:footerReference w:type="default" r:id="rId11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BDE" w:rsidRDefault="00A36BDE" w14:paraId="20059235" w14:textId="77777777">
      <w:r>
        <w:separator/>
      </w:r>
    </w:p>
  </w:endnote>
  <w:endnote w:type="continuationSeparator" w:id="0">
    <w:p w:rsidR="00A36BDE" w:rsidRDefault="00A36BDE" w14:paraId="326EDE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A36BD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EC21ED" w:rsidRDefault="00EC21ED" w14:paraId="5F8FD3FC" w14:textId="77777777">
    <w:pPr>
      <w:pStyle w:val="Fuzeile"/>
      <w:ind w:firstLine="360"/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A36BDE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1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A36BDE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EC21ED" w:rsidRDefault="00EC21ED" w14:paraId="25B697E8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BDE" w:rsidRDefault="00A36BDE" w14:paraId="76FA261A" w14:textId="77777777">
      <w:r>
        <w:separator/>
      </w:r>
    </w:p>
  </w:footnote>
  <w:footnote w:type="continuationSeparator" w:id="0">
    <w:p w:rsidR="00A36BDE" w:rsidRDefault="00A36BDE" w14:paraId="7DAB1B8B" w14:textId="77777777"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1ED" w:rsidRDefault="00EC21ED" w14:paraId="73D21020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46A97671" wp14:anchorId="654FEFA5">
          <wp:simplePos x="0" y="0"/>
          <wp:positionH relativeFrom="column">
            <wp:posOffset>4857750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1" name="Bild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1ED">
      <w:rPr>
        <w:rFonts w:ascii="Helvetica Neue Light" w:hAnsi="Helvetica Neue Light"/>
        <w:sz w:val="52"/>
        <w:u w:val="none"/>
      </w:rPr>
      <w:t xml:space="preserve">Press release</w:t>
    </w:r>
  </w:p>
  <w:p w:rsidR="00EC21ED" w:rsidRDefault="00EC21ED" w14:paraId="0AFF8048" w14:textId="77777777">
    <w:pPr>
      <w:pStyle w:val="Kopfzeile"/>
    </w:pPr>
  </w:p>
  <w:p w:rsidR="00EC21ED" w:rsidRDefault="00EC21ED" w14:paraId="06E8F35F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A36BDE"/>
    <w:rsid w:val="00CE14CB"/>
    <w:rsid w:val="00EC21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47ADA"/>
  <w15:chartTrackingRefBased/>
  <w15:docId w15:val="{0193029D-7C02-3849-BACC-86A2A42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basedOn w:val="Absatz-Standardschriftart"/>
    <w:rsid w:val="0033791B"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theme" Target="/word/theme/theme111.xml" Id="rId13" /><Relationship Type="http://schemas.openxmlformats.org/officeDocument/2006/relationships/settings" Target="/word/settings.xml" Id="rId3" /><Relationship Type="http://schemas.openxmlformats.org/officeDocument/2006/relationships/image" Target="/word/media/image122.png" Id="rId7" /><Relationship Type="http://schemas.openxmlformats.org/officeDocument/2006/relationships/fontTable" Target="/word/fontTable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11.xml" Id="rId11" /><Relationship Type="http://schemas.openxmlformats.org/officeDocument/2006/relationships/footnotes" Target="/word/footnotes.xml" Id="rId5" /><Relationship Type="http://schemas.openxmlformats.org/officeDocument/2006/relationships/footer" Target="/word/footer122.xml" Id="rId10" /><Relationship Type="http://schemas.openxmlformats.org/officeDocument/2006/relationships/webSettings" Target="/word/webSettings.xml" Id="rId4" /><Relationship Type="http://schemas.openxmlformats.org/officeDocument/2006/relationships/header" Target="/word/header111.xml" Id="rId9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3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329</ap:Words>
  <ap:Characters>2073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2398</ap:CharactersWithSpaces>
  <ap:SharedDoc>false</ap:SharedDoc>
  <ap:HLinks>
    <vt:vector baseType="variant" size="12">
      <vt:variant>
        <vt:i4>4063339</vt:i4>
      </vt:variant>
      <vt:variant>
        <vt:i4>-1</vt:i4>
      </vt:variant>
      <vt:variant>
        <vt:i4>1040</vt:i4>
      </vt:variant>
      <vt:variant>
        <vt:i4>1</vt:i4>
      </vt:variant>
      <vt:variant>
        <vt:lpwstr>F14996</vt:lpwstr>
      </vt:variant>
      <vt:variant>
        <vt:lpwstr/>
      </vt:variant>
      <vt:variant>
        <vt:i4>3145824</vt:i4>
      </vt:variant>
      <vt:variant>
        <vt:i4>-1</vt:i4>
      </vt:variant>
      <vt:variant>
        <vt:i4>1041</vt:i4>
      </vt:variant>
      <vt:variant>
        <vt:i4>1</vt:i4>
      </vt:variant>
      <vt:variant>
        <vt:lpwstr>F14928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Herausgeber/Redaktion</dc:title>
  <dc:subject/>
  <dc:creator>Anke Siebold</dc:creator>
  <keywords>, docId:C69C5C869AF2AA0D6807E1106E287466</keywords>
  <lastModifiedBy>Vanessa Kelmann</lastModifiedBy>
  <revision>2</revision>
  <lastPrinted>2013-02-25T10:50:00.0000000Z</lastPrinted>
  <dcterms:created xsi:type="dcterms:W3CDTF">2022-01-31T09:51:00.0000000Z</dcterms:created>
  <dcterms:modified xsi:type="dcterms:W3CDTF">2022-01-31T09:51:00.0000000Z</dcterms:modified>
</coreProperties>
</file>